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2E" w:rsidRDefault="00B20D7E" w:rsidP="000C622E">
      <w:pPr>
        <w:jc w:val="center"/>
        <w:rPr>
          <w:b/>
          <w:lang w:val="es-ES_tradnl"/>
        </w:rPr>
      </w:pPr>
      <w:bookmarkStart w:id="0" w:name="_GoBack"/>
      <w:r>
        <w:rPr>
          <w:b/>
          <w:lang w:val="es-ES_tradnl"/>
        </w:rPr>
        <w:t>ANEXO V</w:t>
      </w:r>
    </w:p>
    <w:p w:rsidR="000C622E" w:rsidRDefault="000C622E" w:rsidP="000C622E">
      <w:pPr>
        <w:jc w:val="center"/>
        <w:rPr>
          <w:b/>
          <w:lang w:val="es-ES_tradnl"/>
        </w:rPr>
      </w:pPr>
      <w:r w:rsidRPr="00D1611E">
        <w:rPr>
          <w:b/>
          <w:lang w:val="es-ES_tradnl"/>
        </w:rPr>
        <w:t>Modelo declaración de compromiso en relación con la ejecución de actuaciones del plan de recuperación, transformación y resiliencia (PRTR)</w:t>
      </w:r>
    </w:p>
    <w:p w:rsidR="000C622E" w:rsidRPr="00136F53" w:rsidRDefault="000C622E" w:rsidP="000C622E">
      <w:pPr>
        <w:jc w:val="both"/>
        <w:rPr>
          <w:sz w:val="24"/>
        </w:rPr>
      </w:pPr>
      <w:r w:rsidRPr="00716CE0">
        <w:rPr>
          <w:sz w:val="24"/>
        </w:rPr>
        <w:t>Don/Doña</w:t>
      </w:r>
      <w:r>
        <w:rPr>
          <w:sz w:val="24"/>
        </w:rPr>
        <w:t>*</w:t>
      </w:r>
      <w:r w:rsidRPr="00716CE0">
        <w:rPr>
          <w:sz w:val="24"/>
        </w:rPr>
        <w:t xml:space="preserve"> ……………………………………………………, con DNI …………………….., como Consejero Delegado/Gerente/ de la entidad</w:t>
      </w:r>
      <w:r>
        <w:rPr>
          <w:sz w:val="24"/>
        </w:rPr>
        <w:t>* …………………………………</w:t>
      </w:r>
      <w:r w:rsidRPr="00716CE0">
        <w:rPr>
          <w:sz w:val="24"/>
        </w:rPr>
        <w:t>…………………………………….., con NIF………………………….,</w:t>
      </w:r>
      <w:r>
        <w:rPr>
          <w:sz w:val="24"/>
        </w:rPr>
        <w:t xml:space="preserve"> </w:t>
      </w:r>
      <w:r w:rsidRPr="00716CE0">
        <w:rPr>
          <w:sz w:val="24"/>
        </w:rPr>
        <w:t>y domicilio fiscal en</w:t>
      </w:r>
      <w:r>
        <w:rPr>
          <w:sz w:val="24"/>
        </w:rPr>
        <w:t>…………………………………………………………………….</w:t>
      </w:r>
      <w:r w:rsidRPr="00716CE0">
        <w:rPr>
          <w:sz w:val="24"/>
        </w:rPr>
        <w:t xml:space="preserve"> ………………………………………………………………………………………………….</w:t>
      </w:r>
      <w:r w:rsidRPr="00D1611E">
        <w:rPr>
          <w:sz w:val="24"/>
        </w:rPr>
        <w:t>en la condición de órgano responsable/ órgano gestor/ beneficiaria de ayudas financiadas con recursos provenientes del PRTR/</w:t>
      </w:r>
      <w:r>
        <w:rPr>
          <w:sz w:val="24"/>
        </w:rPr>
        <w:t>*</w:t>
      </w:r>
      <w:r w:rsidRPr="00D1611E">
        <w:rPr>
          <w:sz w:val="24"/>
        </w:rPr>
        <w:t xml:space="preserve"> que participa como contratista/ente destinatario del encargo/ subcontratista</w:t>
      </w:r>
      <w:r>
        <w:rPr>
          <w:sz w:val="24"/>
        </w:rPr>
        <w:t>*</w:t>
      </w:r>
      <w:r w:rsidRPr="00D1611E">
        <w:rPr>
          <w:sz w:val="24"/>
        </w:rPr>
        <w:t>, en el desarrollo de actuaciones necesarias para la consecución de los objetivos definidos en el Componente</w:t>
      </w:r>
      <w:r>
        <w:rPr>
          <w:sz w:val="24"/>
        </w:rPr>
        <w:t xml:space="preserve"> C3</w:t>
      </w:r>
      <w:r w:rsidRPr="00716CE0">
        <w:rPr>
          <w:sz w:val="24"/>
        </w:rPr>
        <w:t xml:space="preserve"> «</w:t>
      </w:r>
      <w:r>
        <w:rPr>
          <w:sz w:val="24"/>
        </w:rPr>
        <w:t>Transformación ambiental y digital del sector agroalimentario y pesquero</w:t>
      </w:r>
      <w:r w:rsidRPr="00716CE0">
        <w:rPr>
          <w:sz w:val="24"/>
        </w:rPr>
        <w:t xml:space="preserve">», </w:t>
      </w:r>
      <w:r w:rsidRPr="00D1611E">
        <w:rPr>
          <w:sz w:val="24"/>
        </w:rPr>
        <w:t>manifiesta el compromiso de la persona/entidad que representa con los estándares más exigentes en relación con el cumplimiento de las normas jurídicas, éticas y morales, adoptando las medidas necesarias para prevenir y</w:t>
      </w:r>
      <w:r>
        <w:rPr>
          <w:sz w:val="24"/>
        </w:rPr>
        <w:t xml:space="preserve"> d</w:t>
      </w:r>
      <w:r w:rsidRPr="00136F53">
        <w:rPr>
          <w:sz w:val="24"/>
        </w:rPr>
        <w:t>etectar el fraude, la corrupción y los conflictos de interés, comunicando en su caso a las autoridades que proceda los incumplimientos observados.</w:t>
      </w:r>
    </w:p>
    <w:p w:rsidR="000C622E" w:rsidRDefault="000C622E" w:rsidP="000C622E">
      <w:pPr>
        <w:jc w:val="both"/>
        <w:rPr>
          <w:sz w:val="24"/>
        </w:rPr>
      </w:pPr>
      <w:r w:rsidRPr="00136F53">
        <w:rPr>
          <w:sz w:val="24"/>
        </w:rPr>
        <w:t xml:space="preserve">Adicionalmente, atendiendo al contenido del PRTR, se compromete a respetar los principios de economía circular y evitar impactos negativos significativos en el medio ambiente («DNSH» por sus siglas en inglés «do no </w:t>
      </w:r>
      <w:proofErr w:type="spellStart"/>
      <w:r w:rsidRPr="00136F53">
        <w:rPr>
          <w:sz w:val="24"/>
        </w:rPr>
        <w:t>significant</w:t>
      </w:r>
      <w:proofErr w:type="spellEnd"/>
      <w:r w:rsidRPr="00136F53">
        <w:rPr>
          <w:sz w:val="24"/>
        </w:rPr>
        <w:t xml:space="preserve"> </w:t>
      </w:r>
      <w:proofErr w:type="spellStart"/>
      <w:r w:rsidRPr="00136F53">
        <w:rPr>
          <w:sz w:val="24"/>
        </w:rPr>
        <w:t>harm</w:t>
      </w:r>
      <w:proofErr w:type="spellEnd"/>
      <w:r w:rsidRPr="00136F53">
        <w:rPr>
          <w:sz w:val="24"/>
        </w:rPr>
        <w:t>») en la ejecución de las actuaciones llevadas a cabo en el marco de dicho Plan, y manifiesta que no incurre en doble financiación y que, en su caso, no le consta riesgo de incompatibilidad con el régimen de ayudas de Estado.</w:t>
      </w:r>
    </w:p>
    <w:p w:rsidR="000C622E" w:rsidRDefault="000C622E" w:rsidP="000C622E">
      <w:pPr>
        <w:jc w:val="both"/>
        <w:rPr>
          <w:sz w:val="24"/>
        </w:rPr>
      </w:pPr>
    </w:p>
    <w:p w:rsidR="000C622E" w:rsidRPr="00B20878" w:rsidRDefault="000C622E" w:rsidP="000C622E">
      <w:pPr>
        <w:jc w:val="both"/>
        <w:rPr>
          <w:color w:val="3B3838" w:themeColor="background2" w:themeShade="40"/>
          <w:sz w:val="20"/>
          <w:szCs w:val="24"/>
        </w:rPr>
      </w:pPr>
      <w:r w:rsidRPr="00A86143">
        <w:rPr>
          <w:color w:val="3B3838" w:themeColor="background2" w:themeShade="40"/>
          <w:sz w:val="20"/>
          <w:szCs w:val="24"/>
        </w:rPr>
        <w:t>*Eliminar lo que no proceda</w:t>
      </w:r>
    </w:p>
    <w:p w:rsidR="000C622E" w:rsidRPr="00C13B35" w:rsidRDefault="000C622E" w:rsidP="000C622E">
      <w:pPr>
        <w:jc w:val="both"/>
        <w:rPr>
          <w:sz w:val="24"/>
          <w:szCs w:val="24"/>
        </w:rPr>
      </w:pPr>
    </w:p>
    <w:p w:rsidR="000C622E" w:rsidRPr="00C13B35" w:rsidRDefault="000C622E" w:rsidP="000C622E">
      <w:pPr>
        <w:jc w:val="center"/>
        <w:rPr>
          <w:sz w:val="24"/>
          <w:szCs w:val="24"/>
        </w:rPr>
      </w:pPr>
      <w:r w:rsidRPr="00C13B35">
        <w:rPr>
          <w:sz w:val="24"/>
          <w:szCs w:val="24"/>
        </w:rPr>
        <w:t>En……………………………...</w:t>
      </w:r>
      <w:proofErr w:type="gramStart"/>
      <w:r w:rsidRPr="00C13B35">
        <w:rPr>
          <w:sz w:val="24"/>
          <w:szCs w:val="24"/>
        </w:rPr>
        <w:t>, …</w:t>
      </w:r>
      <w:proofErr w:type="gramEnd"/>
      <w:r w:rsidRPr="00C13B35">
        <w:rPr>
          <w:sz w:val="24"/>
          <w:szCs w:val="24"/>
        </w:rPr>
        <w:t xml:space="preserve">.. </w:t>
      </w:r>
      <w:proofErr w:type="gramStart"/>
      <w:r w:rsidRPr="00C13B35">
        <w:rPr>
          <w:sz w:val="24"/>
          <w:szCs w:val="24"/>
        </w:rPr>
        <w:t>de</w:t>
      </w:r>
      <w:proofErr w:type="gramEnd"/>
      <w:r w:rsidRPr="00C13B35">
        <w:rPr>
          <w:sz w:val="24"/>
          <w:szCs w:val="24"/>
        </w:rPr>
        <w:t xml:space="preserve"> …………… de 202…</w:t>
      </w:r>
    </w:p>
    <w:p w:rsidR="000C622E" w:rsidRPr="00C13B35" w:rsidRDefault="000C622E" w:rsidP="000C622E">
      <w:pPr>
        <w:jc w:val="center"/>
        <w:rPr>
          <w:sz w:val="24"/>
          <w:szCs w:val="24"/>
        </w:rPr>
      </w:pPr>
      <w:r w:rsidRPr="00C13B35">
        <w:rPr>
          <w:sz w:val="24"/>
          <w:szCs w:val="24"/>
        </w:rPr>
        <w:t>Fdo. …………………………………………….</w:t>
      </w:r>
    </w:p>
    <w:p w:rsidR="000C622E" w:rsidRPr="00C13B35" w:rsidRDefault="000C622E" w:rsidP="000C622E">
      <w:pPr>
        <w:jc w:val="center"/>
        <w:rPr>
          <w:sz w:val="24"/>
          <w:szCs w:val="24"/>
          <w:lang w:val="es-ES_tradnl"/>
        </w:rPr>
      </w:pPr>
      <w:r w:rsidRPr="00C13B35">
        <w:rPr>
          <w:sz w:val="24"/>
          <w:szCs w:val="24"/>
        </w:rPr>
        <w:t>Cargo: …………………………………………</w:t>
      </w:r>
    </w:p>
    <w:bookmarkEnd w:id="0"/>
    <w:p w:rsidR="000C622E" w:rsidRPr="003428F9" w:rsidRDefault="000C622E" w:rsidP="000C622E"/>
    <w:p w:rsidR="000C622E" w:rsidRDefault="000C622E" w:rsidP="000C622E"/>
    <w:p w:rsidR="00262FE7" w:rsidRPr="00262FE7" w:rsidRDefault="00262FE7">
      <w:pPr>
        <w:rPr>
          <w:noProof/>
          <w:lang w:val="pt-PT"/>
        </w:rPr>
      </w:pPr>
    </w:p>
    <w:sectPr w:rsidR="00262FE7" w:rsidRPr="00262FE7" w:rsidSect="00545EAF">
      <w:headerReference w:type="default" r:id="rId9"/>
      <w:footerReference w:type="default" r:id="rId10"/>
      <w:pgSz w:w="11906" w:h="16838" w:code="9"/>
      <w:pgMar w:top="1985" w:right="1134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6EF" w:rsidRDefault="001D26EF" w:rsidP="0033118A">
      <w:pPr>
        <w:spacing w:after="0" w:line="240" w:lineRule="auto"/>
      </w:pPr>
      <w:r>
        <w:separator/>
      </w:r>
    </w:p>
  </w:endnote>
  <w:endnote w:type="continuationSeparator" w:id="0">
    <w:p w:rsidR="001D26EF" w:rsidRDefault="001D26EF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7880"/>
      <w:gridCol w:w="737"/>
    </w:tblGrid>
    <w:tr w:rsidR="00262FE7" w:rsidTr="00262FE7">
      <w:trPr>
        <w:jc w:val="center"/>
      </w:trPr>
      <w:tc>
        <w:tcPr>
          <w:tcW w:w="350" w:type="pct"/>
        </w:tcPr>
        <w:p w:rsidR="00262FE7" w:rsidRDefault="00262FE7" w:rsidP="00E50D6E">
          <w:pPr>
            <w:pStyle w:val="Piedepgina"/>
          </w:pPr>
        </w:p>
      </w:tc>
      <w:tc>
        <w:tcPr>
          <w:tcW w:w="3744" w:type="pct"/>
        </w:tcPr>
        <w:p w:rsidR="00262FE7" w:rsidRPr="00C939B1" w:rsidRDefault="00262FE7" w:rsidP="00E50D6E">
          <w:pPr>
            <w:pStyle w:val="Piedepgina"/>
            <w:jc w:val="center"/>
          </w:pPr>
        </w:p>
      </w:tc>
      <w:tc>
        <w:tcPr>
          <w:tcW w:w="350" w:type="pct"/>
          <w:vAlign w:val="bottom"/>
        </w:tcPr>
        <w:p w:rsidR="00262FE7" w:rsidRDefault="00262FE7" w:rsidP="00E50D6E">
          <w:pPr>
            <w:pStyle w:val="Piedepgina"/>
            <w:jc w:val="right"/>
          </w:pP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if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934572">
            <w:rPr>
              <w:rFonts w:cstheme="minorHAnsi"/>
              <w:noProof/>
              <w:color w:val="BFBFBF" w:themeColor="background1" w:themeShade="BF"/>
              <w:sz w:val="16"/>
            </w:rPr>
            <w:instrText>1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&gt; 1 "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page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65180F">
            <w:rPr>
              <w:rFonts w:cstheme="minorHAnsi"/>
              <w:noProof/>
              <w:color w:val="BFBFBF" w:themeColor="background1" w:themeShade="BF"/>
              <w:sz w:val="16"/>
            </w:rPr>
            <w:instrText>1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/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65180F">
            <w:rPr>
              <w:rFonts w:cstheme="minorHAnsi"/>
              <w:noProof/>
              <w:color w:val="BFBFBF" w:themeColor="background1" w:themeShade="BF"/>
              <w:sz w:val="16"/>
            </w:rPr>
            <w:instrText>164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" ""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</w:p>
      </w:tc>
    </w:tr>
  </w:tbl>
  <w:p w:rsidR="00262FE7" w:rsidRPr="00E50D6E" w:rsidRDefault="00262FE7" w:rsidP="00E50D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6EF" w:rsidRDefault="001D26EF" w:rsidP="0033118A">
      <w:pPr>
        <w:spacing w:after="0" w:line="240" w:lineRule="auto"/>
      </w:pPr>
      <w:r>
        <w:separator/>
      </w:r>
    </w:p>
  </w:footnote>
  <w:footnote w:type="continuationSeparator" w:id="0">
    <w:p w:rsidR="001D26EF" w:rsidRDefault="001D26EF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26"/>
    </w:tblGrid>
    <w:tr w:rsidR="00262FE7" w:rsidTr="00545EAF">
      <w:trPr>
        <w:cantSplit/>
        <w:trHeight w:hRule="exact" w:val="1975"/>
      </w:trPr>
      <w:tc>
        <w:tcPr>
          <w:tcW w:w="11926" w:type="dxa"/>
          <w:noWrap/>
        </w:tcPr>
        <w:p w:rsidR="00262FE7" w:rsidRDefault="000C622E" w:rsidP="00E94556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7562850" cy="1085850"/>
                <wp:effectExtent l="0" t="0" r="0" b="0"/>
                <wp:docPr id="1" name="Imagen 1" descr="Plantilla Next Generation UNA LÍNEA - MAPA_Mesa de trabaj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ntilla Next Generation UNA LÍNEA - MAPA_Mesa de trabaj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2FE7" w:rsidRPr="005271AF" w:rsidRDefault="00262FE7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EF"/>
    <w:rsid w:val="00047D79"/>
    <w:rsid w:val="000A6CBE"/>
    <w:rsid w:val="000B4103"/>
    <w:rsid w:val="000C622E"/>
    <w:rsid w:val="0013104E"/>
    <w:rsid w:val="001353E8"/>
    <w:rsid w:val="001737A7"/>
    <w:rsid w:val="0019746C"/>
    <w:rsid w:val="001D26EF"/>
    <w:rsid w:val="001F52D8"/>
    <w:rsid w:val="001F6198"/>
    <w:rsid w:val="0020548E"/>
    <w:rsid w:val="00235B81"/>
    <w:rsid w:val="00237B23"/>
    <w:rsid w:val="00244494"/>
    <w:rsid w:val="00262FE7"/>
    <w:rsid w:val="002C71E3"/>
    <w:rsid w:val="0031113E"/>
    <w:rsid w:val="0033118A"/>
    <w:rsid w:val="003C26F0"/>
    <w:rsid w:val="003F4351"/>
    <w:rsid w:val="0045168A"/>
    <w:rsid w:val="004534D6"/>
    <w:rsid w:val="0049590F"/>
    <w:rsid w:val="004D27F3"/>
    <w:rsid w:val="004E7DEE"/>
    <w:rsid w:val="004F34BB"/>
    <w:rsid w:val="005271AF"/>
    <w:rsid w:val="005326AF"/>
    <w:rsid w:val="00545EAF"/>
    <w:rsid w:val="00546BB5"/>
    <w:rsid w:val="0065180F"/>
    <w:rsid w:val="00681F44"/>
    <w:rsid w:val="006E3224"/>
    <w:rsid w:val="00752411"/>
    <w:rsid w:val="007B21C8"/>
    <w:rsid w:val="007F2EB9"/>
    <w:rsid w:val="00805E6D"/>
    <w:rsid w:val="00892423"/>
    <w:rsid w:val="008B55BB"/>
    <w:rsid w:val="008E3810"/>
    <w:rsid w:val="008F7B34"/>
    <w:rsid w:val="00934572"/>
    <w:rsid w:val="009A4629"/>
    <w:rsid w:val="00A01ACF"/>
    <w:rsid w:val="00A441B7"/>
    <w:rsid w:val="00A85787"/>
    <w:rsid w:val="00AB77E8"/>
    <w:rsid w:val="00B20D7E"/>
    <w:rsid w:val="00C44004"/>
    <w:rsid w:val="00C939B1"/>
    <w:rsid w:val="00D0196C"/>
    <w:rsid w:val="00E50D6E"/>
    <w:rsid w:val="00E94556"/>
    <w:rsid w:val="00F217D2"/>
    <w:rsid w:val="00F24B1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2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qFormat/>
    <w:rsid w:val="004D27F3"/>
    <w:pPr>
      <w:tabs>
        <w:tab w:val="center" w:pos="4252"/>
        <w:tab w:val="right" w:pos="8504"/>
      </w:tabs>
      <w:spacing w:after="0" w:line="240" w:lineRule="auto"/>
    </w:pPr>
    <w:rPr>
      <w:rFonts w:ascii="Arial Narrow" w:hAnsi="Arial Narrow"/>
      <w:spacing w:val="6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27F3"/>
    <w:rPr>
      <w:rFonts w:ascii="Arial Narrow" w:hAnsi="Arial Narrow"/>
      <w:spacing w:val="6"/>
      <w:sz w:val="20"/>
    </w:rPr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f62s\AppData\Local\Temp\Temp1_182388-Next%20Generation%20-%20Por%20Ministerios.zip\Next%20Generation%20-%20Por%20Ministerios\N_NEXT%20-%20MAPA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032C5D-8099-424C-ABA2-FECD0E460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N_NEXT - MAPA .dotx</Template>
  <TotalTime>0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2023-07-06T12:40:00Z</dcterms:created>
  <dcterms:modified xsi:type="dcterms:W3CDTF">2023-07-10T11:08:00Z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  <property fmtid="{D5CDD505-2E9C-101B-9397-08002B2CF9AE}" pid="3" name="MediaServiceImageTags">
    <vt:lpwstr/>
  </property>
</Properties>
</file>